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2B" w:rsidRPr="0019474D" w:rsidRDefault="00D24A2B" w:rsidP="0019474D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4"/>
          <w:szCs w:val="24"/>
        </w:rPr>
      </w:pPr>
      <w:r w:rsidRPr="0019474D"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D24A2B" w:rsidRPr="0019474D" w:rsidRDefault="00D24A2B" w:rsidP="0019474D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4"/>
          <w:szCs w:val="24"/>
        </w:rPr>
      </w:pPr>
      <w:r w:rsidRPr="0019474D">
        <w:rPr>
          <w:rFonts w:ascii="Times New Roman" w:hAnsi="Times New Roman" w:cs="Times New Roman"/>
          <w:sz w:val="24"/>
          <w:szCs w:val="24"/>
        </w:rPr>
        <w:t xml:space="preserve">к Порядку проведения органами исполнительной власти </w:t>
      </w:r>
      <w:r w:rsidRPr="0019474D">
        <w:rPr>
          <w:rFonts w:ascii="Times New Roman" w:hAnsi="Times New Roman" w:cs="Times New Roman"/>
          <w:i/>
          <w:iCs/>
          <w:sz w:val="24"/>
          <w:szCs w:val="24"/>
        </w:rPr>
        <w:t>[субъекта Российской Федерации]</w:t>
      </w:r>
      <w:r w:rsidRPr="0019474D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нормативных правовых актов </w:t>
      </w:r>
      <w:r w:rsidRPr="0019474D">
        <w:rPr>
          <w:rFonts w:ascii="Times New Roman" w:hAnsi="Times New Roman" w:cs="Times New Roman"/>
          <w:i/>
          <w:iCs/>
          <w:sz w:val="24"/>
          <w:szCs w:val="24"/>
        </w:rPr>
        <w:t>[субъекта Российской Федерации]</w:t>
      </w:r>
    </w:p>
    <w:p w:rsidR="00D24A2B" w:rsidRDefault="00D24A2B" w:rsidP="0015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4A2B" w:rsidRDefault="00D24A2B" w:rsidP="00A07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093D">
        <w:rPr>
          <w:rFonts w:ascii="Times New Roman" w:hAnsi="Times New Roman" w:cs="Times New Roman"/>
          <w:b/>
          <w:bCs/>
          <w:sz w:val="26"/>
          <w:szCs w:val="26"/>
        </w:rPr>
        <w:t>СВОДКА ПР</w:t>
      </w:r>
      <w:r w:rsidRPr="00C9659C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C093D">
        <w:rPr>
          <w:rFonts w:ascii="Times New Roman" w:hAnsi="Times New Roman" w:cs="Times New Roman"/>
          <w:b/>
          <w:bCs/>
          <w:sz w:val="26"/>
          <w:szCs w:val="26"/>
        </w:rPr>
        <w:t>ДЛОЖЕНИЙ</w:t>
      </w:r>
    </w:p>
    <w:p w:rsidR="00D24A2B" w:rsidRPr="00A07AC4" w:rsidRDefault="00D24A2B" w:rsidP="00A07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AC4">
        <w:rPr>
          <w:rFonts w:ascii="Times New Roman" w:hAnsi="Times New Roman" w:cs="Times New Roman"/>
          <w:b/>
          <w:bCs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публичного обсуждения по </w:t>
      </w:r>
      <w:r w:rsidRPr="00A07AC4"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DC09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[наименование нормативного правового акта]</w:t>
      </w:r>
    </w:p>
    <w:p w:rsidR="00D24A2B" w:rsidRPr="00AF1203" w:rsidRDefault="00D24A2B" w:rsidP="0015058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D24A2B" w:rsidRDefault="00D24A2B" w:rsidP="0015058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1203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>
        <w:rPr>
          <w:rFonts w:ascii="Times New Roman" w:hAnsi="Times New Roman" w:cs="Times New Roman"/>
          <w:sz w:val="26"/>
          <w:szCs w:val="26"/>
        </w:rPr>
        <w:t xml:space="preserve">в рамках публичного обсуждения </w:t>
      </w:r>
      <w:r w:rsidRPr="00AF1203">
        <w:rPr>
          <w:rFonts w:ascii="Times New Roman" w:hAnsi="Times New Roman" w:cs="Times New Roman"/>
          <w:sz w:val="26"/>
          <w:szCs w:val="26"/>
        </w:rPr>
        <w:t>принима</w:t>
      </w:r>
      <w:r>
        <w:rPr>
          <w:rFonts w:ascii="Times New Roman" w:hAnsi="Times New Roman" w:cs="Times New Roman"/>
          <w:sz w:val="26"/>
          <w:szCs w:val="26"/>
        </w:rPr>
        <w:t xml:space="preserve">лись </w:t>
      </w:r>
      <w:r w:rsidRPr="00AF1203">
        <w:rPr>
          <w:rFonts w:ascii="Times New Roman" w:hAnsi="Times New Roman" w:cs="Times New Roman"/>
          <w:sz w:val="26"/>
          <w:szCs w:val="26"/>
        </w:rPr>
        <w:t>с _______________ по _______________.</w:t>
      </w:r>
    </w:p>
    <w:p w:rsidR="00D24A2B" w:rsidRDefault="00D24A2B" w:rsidP="0015058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0034">
        <w:rPr>
          <w:rFonts w:ascii="Times New Roman" w:hAnsi="Times New Roman" w:cs="Times New Roman"/>
          <w:i/>
          <w:iCs/>
          <w:sz w:val="26"/>
          <w:szCs w:val="26"/>
        </w:rPr>
        <w:t>Если применимо: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F1203">
        <w:rPr>
          <w:rFonts w:ascii="Times New Roman" w:hAnsi="Times New Roman" w:cs="Times New Roman"/>
          <w:sz w:val="26"/>
          <w:szCs w:val="26"/>
        </w:rPr>
        <w:t>Установлено продление срока, в течение которого предложения принимаются разработчиком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1203">
        <w:rPr>
          <w:rFonts w:ascii="Times New Roman" w:hAnsi="Times New Roman" w:cs="Times New Roman"/>
          <w:sz w:val="26"/>
          <w:szCs w:val="26"/>
        </w:rPr>
        <w:t>по ________</w:t>
      </w:r>
      <w:bookmarkStart w:id="0" w:name="_GoBack"/>
      <w:bookmarkEnd w:id="0"/>
      <w:r w:rsidRPr="00AF120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7"/>
        <w:gridCol w:w="1825"/>
        <w:gridCol w:w="1997"/>
        <w:gridCol w:w="1973"/>
        <w:gridCol w:w="1840"/>
        <w:gridCol w:w="2169"/>
        <w:gridCol w:w="2040"/>
      </w:tblGrid>
      <w:tr w:rsidR="00D24A2B" w:rsidRPr="00AF1203">
        <w:tc>
          <w:tcPr>
            <w:tcW w:w="675" w:type="dxa"/>
          </w:tcPr>
          <w:p w:rsidR="00D24A2B" w:rsidRPr="00172CA3" w:rsidRDefault="00D24A2B" w:rsidP="00BB2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2267" w:type="dxa"/>
          </w:tcPr>
          <w:p w:rsidR="00D24A2B" w:rsidRPr="00AF1203" w:rsidRDefault="00D24A2B" w:rsidP="00BB2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 обсуждения</w:t>
            </w:r>
          </w:p>
        </w:tc>
        <w:tc>
          <w:tcPr>
            <w:tcW w:w="1825" w:type="dxa"/>
          </w:tcPr>
          <w:p w:rsidR="00D24A2B" w:rsidRPr="00AF1203" w:rsidRDefault="00D24A2B" w:rsidP="00BB2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 для обсуждения</w:t>
            </w:r>
          </w:p>
        </w:tc>
        <w:tc>
          <w:tcPr>
            <w:tcW w:w="1997" w:type="dxa"/>
          </w:tcPr>
          <w:p w:rsidR="00D24A2B" w:rsidRPr="00AF1203" w:rsidRDefault="00D24A2B" w:rsidP="00BB2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73" w:type="dxa"/>
          </w:tcPr>
          <w:p w:rsidR="00D24A2B" w:rsidRPr="00AF1203" w:rsidRDefault="00D24A2B" w:rsidP="00BB2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 представления предложения</w:t>
            </w:r>
          </w:p>
        </w:tc>
        <w:tc>
          <w:tcPr>
            <w:tcW w:w="1840" w:type="dxa"/>
          </w:tcPr>
          <w:p w:rsidR="00D24A2B" w:rsidRPr="00AF1203" w:rsidRDefault="00D24A2B" w:rsidP="00BB2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2169" w:type="dxa"/>
          </w:tcPr>
          <w:p w:rsidR="00D24A2B" w:rsidRPr="00AF1203" w:rsidRDefault="00D24A2B" w:rsidP="00BB2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2040" w:type="dxa"/>
          </w:tcPr>
          <w:p w:rsidR="00D24A2B" w:rsidRPr="00AF1203" w:rsidRDefault="00D24A2B" w:rsidP="00BB2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Комментарий разработчика</w:t>
            </w:r>
          </w:p>
        </w:tc>
      </w:tr>
      <w:tr w:rsidR="00D24A2B" w:rsidRPr="00AF1203">
        <w:tc>
          <w:tcPr>
            <w:tcW w:w="675" w:type="dxa"/>
          </w:tcPr>
          <w:p w:rsidR="00D24A2B" w:rsidRPr="00172CA3" w:rsidRDefault="00D24A2B" w:rsidP="00BB28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D24A2B" w:rsidRPr="00AF1203" w:rsidRDefault="00D24A2B" w:rsidP="00BB2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sz w:val="26"/>
                <w:szCs w:val="26"/>
              </w:rPr>
              <w:t>Всего: ________</w:t>
            </w:r>
          </w:p>
        </w:tc>
        <w:tc>
          <w:tcPr>
            <w:tcW w:w="1825" w:type="dxa"/>
          </w:tcPr>
          <w:p w:rsidR="00D24A2B" w:rsidRPr="00AF1203" w:rsidRDefault="00D24A2B" w:rsidP="00BB28E6">
            <w:pPr>
              <w:rPr>
                <w:rFonts w:ascii="Times New Roman" w:hAnsi="Times New Roman" w:cs="Times New Roman"/>
              </w:rPr>
            </w:pPr>
            <w:r w:rsidRPr="00AF1203">
              <w:rPr>
                <w:rFonts w:ascii="Times New Roman" w:hAnsi="Times New Roman" w:cs="Times New Roman"/>
                <w:sz w:val="26"/>
                <w:szCs w:val="26"/>
              </w:rPr>
              <w:t>Всего: ________</w:t>
            </w:r>
          </w:p>
        </w:tc>
        <w:tc>
          <w:tcPr>
            <w:tcW w:w="1997" w:type="dxa"/>
          </w:tcPr>
          <w:p w:rsidR="00D24A2B" w:rsidRPr="00AF1203" w:rsidRDefault="00D24A2B" w:rsidP="00BB28E6">
            <w:pPr>
              <w:rPr>
                <w:rFonts w:ascii="Times New Roman" w:hAnsi="Times New Roman" w:cs="Times New Roman"/>
              </w:rPr>
            </w:pPr>
            <w:r w:rsidRPr="00AF1203">
              <w:rPr>
                <w:rFonts w:ascii="Times New Roman" w:hAnsi="Times New Roman" w:cs="Times New Roman"/>
                <w:sz w:val="26"/>
                <w:szCs w:val="26"/>
              </w:rPr>
              <w:t>Всего: ________</w:t>
            </w:r>
          </w:p>
        </w:tc>
        <w:tc>
          <w:tcPr>
            <w:tcW w:w="1973" w:type="dxa"/>
          </w:tcPr>
          <w:p w:rsidR="00D24A2B" w:rsidRPr="00AF1203" w:rsidRDefault="00D24A2B" w:rsidP="00BB2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sz w:val="26"/>
                <w:szCs w:val="26"/>
              </w:rPr>
              <w:t>Всего: ______</w:t>
            </w:r>
          </w:p>
        </w:tc>
        <w:tc>
          <w:tcPr>
            <w:tcW w:w="1840" w:type="dxa"/>
          </w:tcPr>
          <w:p w:rsidR="00D24A2B" w:rsidRPr="00AF1203" w:rsidRDefault="00D24A2B" w:rsidP="00BB2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203">
              <w:rPr>
                <w:rFonts w:ascii="Times New Roman" w:hAnsi="Times New Roman" w:cs="Times New Roman"/>
                <w:sz w:val="26"/>
                <w:szCs w:val="26"/>
              </w:rPr>
              <w:t>Период: с ____ по______</w:t>
            </w:r>
          </w:p>
        </w:tc>
        <w:tc>
          <w:tcPr>
            <w:tcW w:w="2169" w:type="dxa"/>
          </w:tcPr>
          <w:p w:rsidR="00D24A2B" w:rsidRPr="00AF1203" w:rsidRDefault="00D24A2B" w:rsidP="00BB28E6">
            <w:pPr>
              <w:rPr>
                <w:rFonts w:ascii="Times New Roman" w:hAnsi="Times New Roman" w:cs="Times New Roman"/>
              </w:rPr>
            </w:pPr>
            <w:r w:rsidRPr="00AF1203">
              <w:rPr>
                <w:rFonts w:ascii="Times New Roman" w:hAnsi="Times New Roman" w:cs="Times New Roman"/>
                <w:sz w:val="26"/>
                <w:szCs w:val="26"/>
              </w:rPr>
              <w:t>Всего: ________</w:t>
            </w:r>
          </w:p>
        </w:tc>
        <w:tc>
          <w:tcPr>
            <w:tcW w:w="2040" w:type="dxa"/>
          </w:tcPr>
          <w:p w:rsidR="00D24A2B" w:rsidRPr="00AF1203" w:rsidRDefault="00D24A2B" w:rsidP="00BB28E6">
            <w:pPr>
              <w:rPr>
                <w:rFonts w:ascii="Times New Roman" w:hAnsi="Times New Roman" w:cs="Times New Roman"/>
              </w:rPr>
            </w:pPr>
            <w:r w:rsidRPr="00AF1203">
              <w:rPr>
                <w:rFonts w:ascii="Times New Roman" w:hAnsi="Times New Roman" w:cs="Times New Roman"/>
                <w:sz w:val="26"/>
                <w:szCs w:val="26"/>
              </w:rPr>
              <w:t>Всего: ________</w:t>
            </w:r>
          </w:p>
        </w:tc>
      </w:tr>
      <w:tr w:rsidR="00D24A2B" w:rsidRPr="00172CA3">
        <w:trPr>
          <w:trHeight w:val="157"/>
        </w:trPr>
        <w:tc>
          <w:tcPr>
            <w:tcW w:w="675" w:type="dxa"/>
          </w:tcPr>
          <w:p w:rsidR="00D24A2B" w:rsidRPr="00172CA3" w:rsidRDefault="00D24A2B" w:rsidP="00BB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267" w:type="dxa"/>
          </w:tcPr>
          <w:p w:rsidR="00D24A2B" w:rsidRPr="00172CA3" w:rsidRDefault="00D24A2B" w:rsidP="00BB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825" w:type="dxa"/>
          </w:tcPr>
          <w:p w:rsidR="00D24A2B" w:rsidRPr="00172CA3" w:rsidRDefault="00D24A2B" w:rsidP="00BB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997" w:type="dxa"/>
          </w:tcPr>
          <w:p w:rsidR="00D24A2B" w:rsidRPr="00172CA3" w:rsidRDefault="00D24A2B" w:rsidP="00BB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973" w:type="dxa"/>
          </w:tcPr>
          <w:p w:rsidR="00D24A2B" w:rsidRPr="00172CA3" w:rsidRDefault="00D24A2B" w:rsidP="00BB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840" w:type="dxa"/>
          </w:tcPr>
          <w:p w:rsidR="00D24A2B" w:rsidRPr="00172CA3" w:rsidRDefault="00D24A2B" w:rsidP="00BB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169" w:type="dxa"/>
          </w:tcPr>
          <w:p w:rsidR="00D24A2B" w:rsidRPr="00172CA3" w:rsidRDefault="00D24A2B" w:rsidP="00BB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040" w:type="dxa"/>
          </w:tcPr>
          <w:p w:rsidR="00D24A2B" w:rsidRPr="00172CA3" w:rsidRDefault="00D24A2B" w:rsidP="00BB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72CA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(8)</w:t>
            </w:r>
          </w:p>
        </w:tc>
      </w:tr>
      <w:tr w:rsidR="00D24A2B" w:rsidRPr="00AF1203">
        <w:tc>
          <w:tcPr>
            <w:tcW w:w="675" w:type="dxa"/>
          </w:tcPr>
          <w:p w:rsidR="00D24A2B" w:rsidRPr="00172CA3" w:rsidRDefault="00D24A2B" w:rsidP="00BB28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2C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7" w:type="dxa"/>
          </w:tcPr>
          <w:p w:rsidR="00D24A2B" w:rsidRPr="00172CA3" w:rsidRDefault="00D24A2B" w:rsidP="00BB2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72C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1. Участник обсуждения 1</w:t>
            </w:r>
          </w:p>
          <w:p w:rsidR="00D24A2B" w:rsidRPr="00172CA3" w:rsidRDefault="00D24A2B" w:rsidP="00BB2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5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A2B" w:rsidRPr="00AF1203">
        <w:tc>
          <w:tcPr>
            <w:tcW w:w="675" w:type="dxa"/>
          </w:tcPr>
          <w:p w:rsidR="00D24A2B" w:rsidRPr="00172CA3" w:rsidRDefault="00D24A2B" w:rsidP="00BB28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2CA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267" w:type="dxa"/>
          </w:tcPr>
          <w:p w:rsidR="00D24A2B" w:rsidRPr="00172CA3" w:rsidRDefault="00D24A2B" w:rsidP="00BB28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72C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 Участник обсуждения N</w:t>
            </w:r>
          </w:p>
        </w:tc>
        <w:tc>
          <w:tcPr>
            <w:tcW w:w="1825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D24A2B" w:rsidRPr="00AF1203" w:rsidRDefault="00D24A2B" w:rsidP="00BB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A2B" w:rsidRDefault="00D24A2B"/>
    <w:sectPr w:rsidR="00D24A2B" w:rsidSect="00150589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2B" w:rsidRDefault="00D24A2B" w:rsidP="00A80764">
      <w:pPr>
        <w:spacing w:after="0" w:line="240" w:lineRule="auto"/>
      </w:pPr>
      <w:r>
        <w:separator/>
      </w:r>
    </w:p>
  </w:endnote>
  <w:endnote w:type="continuationSeparator" w:id="0">
    <w:p w:rsidR="00D24A2B" w:rsidRDefault="00D24A2B" w:rsidP="00A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2B" w:rsidRDefault="00D24A2B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2B" w:rsidRDefault="00D24A2B" w:rsidP="00A80764">
      <w:pPr>
        <w:spacing w:after="0" w:line="240" w:lineRule="auto"/>
      </w:pPr>
      <w:r>
        <w:separator/>
      </w:r>
    </w:p>
  </w:footnote>
  <w:footnote w:type="continuationSeparator" w:id="0">
    <w:p w:rsidR="00D24A2B" w:rsidRDefault="00D24A2B" w:rsidP="00A80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89"/>
    <w:rsid w:val="00001F6E"/>
    <w:rsid w:val="00014263"/>
    <w:rsid w:val="00016E71"/>
    <w:rsid w:val="00026144"/>
    <w:rsid w:val="00037B24"/>
    <w:rsid w:val="00042E71"/>
    <w:rsid w:val="00044054"/>
    <w:rsid w:val="00060757"/>
    <w:rsid w:val="00060FF4"/>
    <w:rsid w:val="00061DAD"/>
    <w:rsid w:val="00062CD0"/>
    <w:rsid w:val="000712FE"/>
    <w:rsid w:val="000874A9"/>
    <w:rsid w:val="00090DCD"/>
    <w:rsid w:val="000920D9"/>
    <w:rsid w:val="000B1622"/>
    <w:rsid w:val="000B3778"/>
    <w:rsid w:val="000B5FE3"/>
    <w:rsid w:val="000C747B"/>
    <w:rsid w:val="000C7786"/>
    <w:rsid w:val="000D0DE4"/>
    <w:rsid w:val="000D1588"/>
    <w:rsid w:val="000E1C5D"/>
    <w:rsid w:val="000F605B"/>
    <w:rsid w:val="00100559"/>
    <w:rsid w:val="001053DA"/>
    <w:rsid w:val="00106A97"/>
    <w:rsid w:val="00120112"/>
    <w:rsid w:val="001233AD"/>
    <w:rsid w:val="00150589"/>
    <w:rsid w:val="00151AB3"/>
    <w:rsid w:val="00151BDF"/>
    <w:rsid w:val="00156560"/>
    <w:rsid w:val="00162F7E"/>
    <w:rsid w:val="0016449E"/>
    <w:rsid w:val="00172CA3"/>
    <w:rsid w:val="00176DFD"/>
    <w:rsid w:val="001840B8"/>
    <w:rsid w:val="00184886"/>
    <w:rsid w:val="00193BA7"/>
    <w:rsid w:val="0019474D"/>
    <w:rsid w:val="001975F6"/>
    <w:rsid w:val="001A5357"/>
    <w:rsid w:val="001B572E"/>
    <w:rsid w:val="001B7626"/>
    <w:rsid w:val="001D5419"/>
    <w:rsid w:val="00215831"/>
    <w:rsid w:val="00215D43"/>
    <w:rsid w:val="00226521"/>
    <w:rsid w:val="00235F6D"/>
    <w:rsid w:val="00256572"/>
    <w:rsid w:val="0026057C"/>
    <w:rsid w:val="00274172"/>
    <w:rsid w:val="0027460D"/>
    <w:rsid w:val="002829A8"/>
    <w:rsid w:val="002937CA"/>
    <w:rsid w:val="00294F3E"/>
    <w:rsid w:val="002A2188"/>
    <w:rsid w:val="002A3C15"/>
    <w:rsid w:val="002A45B9"/>
    <w:rsid w:val="002C16A6"/>
    <w:rsid w:val="002C2F16"/>
    <w:rsid w:val="002D2D89"/>
    <w:rsid w:val="002D3A6A"/>
    <w:rsid w:val="002E2C36"/>
    <w:rsid w:val="002E2D0A"/>
    <w:rsid w:val="00301B84"/>
    <w:rsid w:val="0030257C"/>
    <w:rsid w:val="00306E37"/>
    <w:rsid w:val="00314EC9"/>
    <w:rsid w:val="00315085"/>
    <w:rsid w:val="0032224F"/>
    <w:rsid w:val="00325C73"/>
    <w:rsid w:val="00333C92"/>
    <w:rsid w:val="00333EA2"/>
    <w:rsid w:val="003368CB"/>
    <w:rsid w:val="00337ADB"/>
    <w:rsid w:val="0034510F"/>
    <w:rsid w:val="00353CE6"/>
    <w:rsid w:val="00353DDB"/>
    <w:rsid w:val="003607F8"/>
    <w:rsid w:val="003661EE"/>
    <w:rsid w:val="00367235"/>
    <w:rsid w:val="0037469D"/>
    <w:rsid w:val="003747B2"/>
    <w:rsid w:val="00374D6F"/>
    <w:rsid w:val="00385718"/>
    <w:rsid w:val="00395083"/>
    <w:rsid w:val="003978D8"/>
    <w:rsid w:val="003A045C"/>
    <w:rsid w:val="003A128A"/>
    <w:rsid w:val="003B3A50"/>
    <w:rsid w:val="003C4B94"/>
    <w:rsid w:val="003F155A"/>
    <w:rsid w:val="003F5639"/>
    <w:rsid w:val="003F6730"/>
    <w:rsid w:val="004159DC"/>
    <w:rsid w:val="00424610"/>
    <w:rsid w:val="004274BE"/>
    <w:rsid w:val="00430A8E"/>
    <w:rsid w:val="0043240E"/>
    <w:rsid w:val="00444E08"/>
    <w:rsid w:val="00455861"/>
    <w:rsid w:val="004820A7"/>
    <w:rsid w:val="0048342A"/>
    <w:rsid w:val="0048661E"/>
    <w:rsid w:val="00486B08"/>
    <w:rsid w:val="004A4341"/>
    <w:rsid w:val="004B5707"/>
    <w:rsid w:val="004C15DF"/>
    <w:rsid w:val="004C748C"/>
    <w:rsid w:val="004D522F"/>
    <w:rsid w:val="004D63D2"/>
    <w:rsid w:val="004F3350"/>
    <w:rsid w:val="005015DF"/>
    <w:rsid w:val="00505F93"/>
    <w:rsid w:val="00505F97"/>
    <w:rsid w:val="005156D1"/>
    <w:rsid w:val="00522A7C"/>
    <w:rsid w:val="00526826"/>
    <w:rsid w:val="00526E5A"/>
    <w:rsid w:val="0054240B"/>
    <w:rsid w:val="00557AC1"/>
    <w:rsid w:val="00560BCF"/>
    <w:rsid w:val="00586292"/>
    <w:rsid w:val="00592504"/>
    <w:rsid w:val="00595E8C"/>
    <w:rsid w:val="005A0FCD"/>
    <w:rsid w:val="005A3EAB"/>
    <w:rsid w:val="005A756F"/>
    <w:rsid w:val="005B1D9C"/>
    <w:rsid w:val="005B539A"/>
    <w:rsid w:val="005C337A"/>
    <w:rsid w:val="005D1090"/>
    <w:rsid w:val="005D7234"/>
    <w:rsid w:val="005F0DA3"/>
    <w:rsid w:val="005F36A1"/>
    <w:rsid w:val="005F3C87"/>
    <w:rsid w:val="005F7139"/>
    <w:rsid w:val="0060032E"/>
    <w:rsid w:val="00607B4A"/>
    <w:rsid w:val="00611DCF"/>
    <w:rsid w:val="006153C3"/>
    <w:rsid w:val="00615AEB"/>
    <w:rsid w:val="00615E04"/>
    <w:rsid w:val="006173DB"/>
    <w:rsid w:val="00624779"/>
    <w:rsid w:val="00627871"/>
    <w:rsid w:val="00627E58"/>
    <w:rsid w:val="00632B93"/>
    <w:rsid w:val="006330B4"/>
    <w:rsid w:val="00633C78"/>
    <w:rsid w:val="00645D2A"/>
    <w:rsid w:val="0065446F"/>
    <w:rsid w:val="006656E0"/>
    <w:rsid w:val="006763AA"/>
    <w:rsid w:val="0067657B"/>
    <w:rsid w:val="00677BC2"/>
    <w:rsid w:val="0069320C"/>
    <w:rsid w:val="00695A2D"/>
    <w:rsid w:val="006A0577"/>
    <w:rsid w:val="006B24CB"/>
    <w:rsid w:val="006C61D2"/>
    <w:rsid w:val="006D24BB"/>
    <w:rsid w:val="006E004A"/>
    <w:rsid w:val="006E15D7"/>
    <w:rsid w:val="006E6FEA"/>
    <w:rsid w:val="006F6686"/>
    <w:rsid w:val="00704C31"/>
    <w:rsid w:val="007052B3"/>
    <w:rsid w:val="007167A3"/>
    <w:rsid w:val="00721826"/>
    <w:rsid w:val="007222AA"/>
    <w:rsid w:val="0073439E"/>
    <w:rsid w:val="00735950"/>
    <w:rsid w:val="0074162D"/>
    <w:rsid w:val="00743C42"/>
    <w:rsid w:val="0074717E"/>
    <w:rsid w:val="00761694"/>
    <w:rsid w:val="00770DDC"/>
    <w:rsid w:val="00784338"/>
    <w:rsid w:val="00785908"/>
    <w:rsid w:val="00790957"/>
    <w:rsid w:val="007A293C"/>
    <w:rsid w:val="007A3002"/>
    <w:rsid w:val="007B5862"/>
    <w:rsid w:val="007C13D7"/>
    <w:rsid w:val="007F06EE"/>
    <w:rsid w:val="007F75B7"/>
    <w:rsid w:val="0082398B"/>
    <w:rsid w:val="00840931"/>
    <w:rsid w:val="00841FDF"/>
    <w:rsid w:val="00863B5F"/>
    <w:rsid w:val="008707C3"/>
    <w:rsid w:val="00871885"/>
    <w:rsid w:val="00872BAA"/>
    <w:rsid w:val="00880B92"/>
    <w:rsid w:val="008A2933"/>
    <w:rsid w:val="008B5C79"/>
    <w:rsid w:val="008C0690"/>
    <w:rsid w:val="008C1CFF"/>
    <w:rsid w:val="008D354D"/>
    <w:rsid w:val="008F6FD9"/>
    <w:rsid w:val="008F74B5"/>
    <w:rsid w:val="009131EF"/>
    <w:rsid w:val="00947800"/>
    <w:rsid w:val="00960892"/>
    <w:rsid w:val="00961587"/>
    <w:rsid w:val="00977BB8"/>
    <w:rsid w:val="009800AC"/>
    <w:rsid w:val="009830BC"/>
    <w:rsid w:val="00986EB3"/>
    <w:rsid w:val="00987464"/>
    <w:rsid w:val="009912E7"/>
    <w:rsid w:val="009A4288"/>
    <w:rsid w:val="009B19B4"/>
    <w:rsid w:val="009B6A86"/>
    <w:rsid w:val="009C439C"/>
    <w:rsid w:val="009E425D"/>
    <w:rsid w:val="009F4EF3"/>
    <w:rsid w:val="009F5D5D"/>
    <w:rsid w:val="00A03FC3"/>
    <w:rsid w:val="00A07AC4"/>
    <w:rsid w:val="00A12F3B"/>
    <w:rsid w:val="00A15721"/>
    <w:rsid w:val="00A16F6A"/>
    <w:rsid w:val="00A3272C"/>
    <w:rsid w:val="00A40CA6"/>
    <w:rsid w:val="00A41319"/>
    <w:rsid w:val="00A47BEC"/>
    <w:rsid w:val="00A52629"/>
    <w:rsid w:val="00A6094D"/>
    <w:rsid w:val="00A61A77"/>
    <w:rsid w:val="00A75A0E"/>
    <w:rsid w:val="00A80764"/>
    <w:rsid w:val="00A82673"/>
    <w:rsid w:val="00AA2CAD"/>
    <w:rsid w:val="00AA376E"/>
    <w:rsid w:val="00AB1140"/>
    <w:rsid w:val="00AB1629"/>
    <w:rsid w:val="00AC3AB2"/>
    <w:rsid w:val="00AD74FF"/>
    <w:rsid w:val="00AE1007"/>
    <w:rsid w:val="00AF1203"/>
    <w:rsid w:val="00B00A6A"/>
    <w:rsid w:val="00B15765"/>
    <w:rsid w:val="00B177DC"/>
    <w:rsid w:val="00B379A4"/>
    <w:rsid w:val="00B455EC"/>
    <w:rsid w:val="00B52346"/>
    <w:rsid w:val="00B54CF3"/>
    <w:rsid w:val="00B647F4"/>
    <w:rsid w:val="00B673B4"/>
    <w:rsid w:val="00B709C0"/>
    <w:rsid w:val="00B75127"/>
    <w:rsid w:val="00B77492"/>
    <w:rsid w:val="00B81CC3"/>
    <w:rsid w:val="00B9073E"/>
    <w:rsid w:val="00BA1712"/>
    <w:rsid w:val="00BB28E6"/>
    <w:rsid w:val="00BB67F6"/>
    <w:rsid w:val="00BE6DE6"/>
    <w:rsid w:val="00BF1768"/>
    <w:rsid w:val="00BF283D"/>
    <w:rsid w:val="00C0251B"/>
    <w:rsid w:val="00C105A3"/>
    <w:rsid w:val="00C208C0"/>
    <w:rsid w:val="00C23C86"/>
    <w:rsid w:val="00C24204"/>
    <w:rsid w:val="00C303D0"/>
    <w:rsid w:val="00C30C70"/>
    <w:rsid w:val="00C35127"/>
    <w:rsid w:val="00C417EF"/>
    <w:rsid w:val="00C42A45"/>
    <w:rsid w:val="00C647A3"/>
    <w:rsid w:val="00C71386"/>
    <w:rsid w:val="00C761AB"/>
    <w:rsid w:val="00C812EC"/>
    <w:rsid w:val="00C85406"/>
    <w:rsid w:val="00C9659C"/>
    <w:rsid w:val="00CB0201"/>
    <w:rsid w:val="00CC2818"/>
    <w:rsid w:val="00CD1675"/>
    <w:rsid w:val="00CD26D1"/>
    <w:rsid w:val="00CE2038"/>
    <w:rsid w:val="00CF155E"/>
    <w:rsid w:val="00CF31D9"/>
    <w:rsid w:val="00CF3598"/>
    <w:rsid w:val="00D14924"/>
    <w:rsid w:val="00D175F0"/>
    <w:rsid w:val="00D23FE2"/>
    <w:rsid w:val="00D24569"/>
    <w:rsid w:val="00D24A2B"/>
    <w:rsid w:val="00D411C6"/>
    <w:rsid w:val="00D47802"/>
    <w:rsid w:val="00D51F94"/>
    <w:rsid w:val="00D533DC"/>
    <w:rsid w:val="00D70822"/>
    <w:rsid w:val="00D726A0"/>
    <w:rsid w:val="00D751CC"/>
    <w:rsid w:val="00D75DDC"/>
    <w:rsid w:val="00D81790"/>
    <w:rsid w:val="00D84B63"/>
    <w:rsid w:val="00D865A9"/>
    <w:rsid w:val="00DA05F2"/>
    <w:rsid w:val="00DB740D"/>
    <w:rsid w:val="00DC0034"/>
    <w:rsid w:val="00DC093D"/>
    <w:rsid w:val="00DD1EA6"/>
    <w:rsid w:val="00DE34A2"/>
    <w:rsid w:val="00E05B40"/>
    <w:rsid w:val="00E11389"/>
    <w:rsid w:val="00E138E1"/>
    <w:rsid w:val="00E25032"/>
    <w:rsid w:val="00E26B0B"/>
    <w:rsid w:val="00E27457"/>
    <w:rsid w:val="00E31812"/>
    <w:rsid w:val="00E368BB"/>
    <w:rsid w:val="00E37731"/>
    <w:rsid w:val="00E44434"/>
    <w:rsid w:val="00E54EDC"/>
    <w:rsid w:val="00E55396"/>
    <w:rsid w:val="00E563BF"/>
    <w:rsid w:val="00E61E05"/>
    <w:rsid w:val="00E928D0"/>
    <w:rsid w:val="00EA3A43"/>
    <w:rsid w:val="00EA6153"/>
    <w:rsid w:val="00EC2CC1"/>
    <w:rsid w:val="00EC31CB"/>
    <w:rsid w:val="00EC345B"/>
    <w:rsid w:val="00ED0294"/>
    <w:rsid w:val="00ED0FEC"/>
    <w:rsid w:val="00ED3170"/>
    <w:rsid w:val="00EE5C47"/>
    <w:rsid w:val="00F03CB9"/>
    <w:rsid w:val="00F145A4"/>
    <w:rsid w:val="00F14BA4"/>
    <w:rsid w:val="00F1693F"/>
    <w:rsid w:val="00F30187"/>
    <w:rsid w:val="00F442D9"/>
    <w:rsid w:val="00F45358"/>
    <w:rsid w:val="00F47F16"/>
    <w:rsid w:val="00F5340A"/>
    <w:rsid w:val="00F55489"/>
    <w:rsid w:val="00F56453"/>
    <w:rsid w:val="00F609B4"/>
    <w:rsid w:val="00F72757"/>
    <w:rsid w:val="00F74B91"/>
    <w:rsid w:val="00F87CF1"/>
    <w:rsid w:val="00F90243"/>
    <w:rsid w:val="00FA2CED"/>
    <w:rsid w:val="00FA6FCF"/>
    <w:rsid w:val="00FB043D"/>
    <w:rsid w:val="00F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7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A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76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51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56D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5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результатам публичного обсуждения по проекту[наименование нормативного правового акта]</_x041e__x043f__x0438__x0441__x0430__x043d__x0438__x0435_>
    <_x041f__x0430__x043f__x043a__x0430_ xmlns="270e32b2-1ecd-42b0-ac57-2ab3f1e56f7a">Методические материалы</_x041f__x0430__x043f__x043a__x0430_>
    <_dlc_DocId xmlns="57504d04-691e-4fc4-8f09-4f19fdbe90f6">XXJ7TYMEEKJ2-3082-19</_dlc_DocId>
    <_dlc_DocIdUrl xmlns="57504d04-691e-4fc4-8f09-4f19fdbe90f6">
      <Url>http://spsearch.gov.mari.ru:32643/mecon/_layouts/DocIdRedir.aspx?ID=XXJ7TYMEEKJ2-3082-19</Url>
      <Description>XXJ7TYMEEKJ2-3082-19</Description>
    </_dlc_DocIdUrl>
  </documentManagement>
</p:properties>
</file>

<file path=customXml/itemProps1.xml><?xml version="1.0" encoding="utf-8"?>
<ds:datastoreItem xmlns:ds="http://schemas.openxmlformats.org/officeDocument/2006/customXml" ds:itemID="{61A8CBF7-6349-41EE-A810-7F6745543090}"/>
</file>

<file path=customXml/itemProps2.xml><?xml version="1.0" encoding="utf-8"?>
<ds:datastoreItem xmlns:ds="http://schemas.openxmlformats.org/officeDocument/2006/customXml" ds:itemID="{64E93FBA-0E29-4DBA-B898-10B58EA68A9F}"/>
</file>

<file path=customXml/itemProps3.xml><?xml version="1.0" encoding="utf-8"?>
<ds:datastoreItem xmlns:ds="http://schemas.openxmlformats.org/officeDocument/2006/customXml" ds:itemID="{E8B1B063-26D4-47DC-B61D-6AC6E49C0853}"/>
</file>

<file path=customXml/itemProps4.xml><?xml version="1.0" encoding="utf-8"?>
<ds:datastoreItem xmlns:ds="http://schemas.openxmlformats.org/officeDocument/2006/customXml" ds:itemID="{52CE0FFC-D0CD-4C08-9D6B-80F47160ECA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предложений</dc:title>
  <dc:subject/>
  <dc:creator>sorokin_a</dc:creator>
  <cp:keywords/>
  <dc:description/>
  <cp:lastModifiedBy>PomazanovAN</cp:lastModifiedBy>
  <cp:revision>2</cp:revision>
  <dcterms:created xsi:type="dcterms:W3CDTF">2014-02-21T06:39:00Z</dcterms:created>
  <dcterms:modified xsi:type="dcterms:W3CDTF">2014-02-21T06:39:00Z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fdfdb6ef-b4fe-4b59-9adc-f649e632279f</vt:lpwstr>
  </property>
</Properties>
</file>